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4B" w:rsidRDefault="000A63F1" w:rsidP="0059135A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 xml:space="preserve">Annual Funding Agreement </w:t>
      </w:r>
      <w:r w:rsidR="002C3F16">
        <w:rPr>
          <w:sz w:val="24"/>
        </w:rPr>
        <w:t xml:space="preserve"> </w:t>
      </w:r>
      <w:r w:rsidR="00787B60">
        <w:rPr>
          <w:sz w:val="24"/>
        </w:rPr>
        <w:t xml:space="preserve"> </w:t>
      </w:r>
      <w:r w:rsidR="00D763A7">
        <w:rPr>
          <w:sz w:val="24"/>
        </w:rPr>
        <w:t xml:space="preserve"> </w:t>
      </w:r>
      <w:r w:rsidR="00E62DE4">
        <w:rPr>
          <w:sz w:val="24"/>
        </w:rPr>
        <w:t xml:space="preserve"> </w:t>
      </w:r>
      <w:r w:rsidR="00982055">
        <w:rPr>
          <w:sz w:val="24"/>
        </w:rPr>
        <w:t xml:space="preserve"> </w:t>
      </w:r>
    </w:p>
    <w:p w:rsidR="002C3F16" w:rsidRPr="006F26F2" w:rsidRDefault="000A63F1" w:rsidP="00600607">
      <w:pPr>
        <w:pStyle w:val="DateandTime"/>
        <w:rPr>
          <w:rFonts w:asciiTheme="majorHAnsi" w:hAnsiTheme="majorHAnsi" w:cstheme="majorHAnsi"/>
          <w:color w:val="000000"/>
          <w:sz w:val="16"/>
          <w:szCs w:val="16"/>
        </w:rPr>
      </w:pPr>
      <w:r w:rsidRPr="006F26F2">
        <w:rPr>
          <w:rFonts w:asciiTheme="majorHAnsi" w:hAnsiTheme="majorHAnsi" w:cstheme="majorHAnsi"/>
          <w:color w:val="000000"/>
          <w:sz w:val="16"/>
          <w:szCs w:val="16"/>
        </w:rPr>
        <w:t xml:space="preserve">Southeast Community College </w:t>
      </w:r>
    </w:p>
    <w:p w:rsidR="000A63F1" w:rsidRPr="006F26F2" w:rsidRDefault="000A63F1" w:rsidP="00600607">
      <w:pPr>
        <w:pStyle w:val="DateandTime"/>
        <w:rPr>
          <w:rFonts w:asciiTheme="majorHAnsi" w:hAnsiTheme="majorHAnsi" w:cstheme="majorHAnsi"/>
          <w:color w:val="000000"/>
          <w:sz w:val="16"/>
          <w:szCs w:val="16"/>
        </w:rPr>
      </w:pPr>
      <w:r w:rsidRPr="006F26F2">
        <w:rPr>
          <w:rFonts w:asciiTheme="majorHAnsi" w:hAnsiTheme="majorHAnsi" w:cstheme="majorHAnsi"/>
          <w:color w:val="000000"/>
          <w:sz w:val="16"/>
          <w:szCs w:val="16"/>
        </w:rPr>
        <w:t>Room U 104, 106</w:t>
      </w:r>
    </w:p>
    <w:p w:rsidR="000A63F1" w:rsidRPr="006F26F2" w:rsidRDefault="000A63F1" w:rsidP="00600607">
      <w:pPr>
        <w:pStyle w:val="DateandTime"/>
        <w:rPr>
          <w:rFonts w:asciiTheme="majorHAnsi" w:hAnsiTheme="majorHAnsi" w:cstheme="majorHAnsi"/>
          <w:color w:val="000000"/>
          <w:sz w:val="16"/>
          <w:szCs w:val="16"/>
        </w:rPr>
      </w:pPr>
      <w:r w:rsidRPr="006F26F2">
        <w:rPr>
          <w:rFonts w:asciiTheme="majorHAnsi" w:hAnsiTheme="majorHAnsi" w:cstheme="majorHAnsi"/>
          <w:color w:val="000000"/>
          <w:sz w:val="16"/>
          <w:szCs w:val="16"/>
        </w:rPr>
        <w:t xml:space="preserve">8800 O St. Lincoln, NE </w:t>
      </w:r>
    </w:p>
    <w:p w:rsidR="00013C4B" w:rsidRDefault="000A63F1" w:rsidP="00BF3A5C">
      <w:pPr>
        <w:pStyle w:val="DateandTime"/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  <w:r w:rsidRPr="006F26F2">
        <w:rPr>
          <w:rFonts w:asciiTheme="majorHAnsi" w:hAnsiTheme="majorHAnsi" w:cstheme="majorHAnsi"/>
          <w:color w:val="000000"/>
          <w:sz w:val="16"/>
          <w:szCs w:val="16"/>
        </w:rPr>
        <w:t>August 18th at 9:00</w:t>
      </w:r>
      <w:r w:rsidR="002C3F16" w:rsidRPr="006F26F2">
        <w:rPr>
          <w:rFonts w:asciiTheme="majorHAnsi" w:hAnsiTheme="majorHAnsi" w:cstheme="majorHAnsi"/>
          <w:color w:val="000000"/>
          <w:sz w:val="16"/>
          <w:szCs w:val="16"/>
        </w:rPr>
        <w:t>a.m.</w:t>
      </w:r>
    </w:p>
    <w:p w:rsidR="00BF3A5C" w:rsidRPr="006F26F2" w:rsidRDefault="00BF3A5C" w:rsidP="00BF3A5C">
      <w:pPr>
        <w:pStyle w:val="DateandTime"/>
        <w:spacing w:after="0"/>
        <w:rPr>
          <w:rFonts w:asciiTheme="majorHAnsi" w:hAnsiTheme="majorHAnsi" w:cstheme="majorHAnsi"/>
          <w:color w:val="000000"/>
          <w:sz w:val="16"/>
          <w:szCs w:val="16"/>
        </w:rPr>
      </w:pPr>
    </w:p>
    <w:tbl>
      <w:tblPr>
        <w:tblW w:w="5213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529"/>
        <w:gridCol w:w="3159"/>
      </w:tblGrid>
      <w:tr w:rsidR="00A26F45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A26F45" w:rsidRPr="006F26F2" w:rsidRDefault="000A63F1" w:rsidP="00A26F45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 xml:space="preserve">WELCOME </w:t>
            </w:r>
          </w:p>
          <w:p w:rsidR="00A26F45" w:rsidRPr="006F26F2" w:rsidRDefault="00A26F45" w:rsidP="00917AAF">
            <w:pPr>
              <w:rPr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3159" w:type="dxa"/>
            <w:shd w:val="clear" w:color="auto" w:fill="auto"/>
          </w:tcPr>
          <w:p w:rsidR="00976DE2" w:rsidRPr="006F26F2" w:rsidRDefault="006F26F2" w:rsidP="00A26F45">
            <w:pPr>
              <w:jc w:val="right"/>
              <w:rPr>
                <w:b/>
                <w:sz w:val="16"/>
                <w:szCs w:val="16"/>
              </w:rPr>
            </w:pPr>
            <w:r w:rsidRPr="00A911C8">
              <w:rPr>
                <w:b/>
                <w:sz w:val="16"/>
                <w:szCs w:val="16"/>
              </w:rPr>
              <w:t>Gary Targoff</w:t>
            </w:r>
          </w:p>
          <w:p w:rsidR="00976DE2" w:rsidRPr="006F26F2" w:rsidRDefault="00976DE2" w:rsidP="00A26F45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>Greater Lincoln</w:t>
            </w:r>
          </w:p>
          <w:p w:rsidR="00917AAF" w:rsidRPr="006F26F2" w:rsidRDefault="000A63F1" w:rsidP="00A26F45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 xml:space="preserve">Lisa Wilson </w:t>
            </w:r>
          </w:p>
          <w:p w:rsidR="00917AAF" w:rsidRPr="006F26F2" w:rsidRDefault="00976DE2" w:rsidP="00A26F45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>Greater Nebraska</w:t>
            </w:r>
          </w:p>
          <w:p w:rsidR="00F00B60" w:rsidRPr="006F26F2" w:rsidRDefault="00C16084" w:rsidP="00A26F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Erin Porterfield </w:t>
            </w:r>
            <w:r w:rsidR="00F00B60" w:rsidRPr="006F26F2">
              <w:rPr>
                <w:b/>
                <w:sz w:val="16"/>
                <w:szCs w:val="16"/>
              </w:rPr>
              <w:t xml:space="preserve"> </w:t>
            </w:r>
          </w:p>
          <w:p w:rsidR="006F26F2" w:rsidRPr="006F26F2" w:rsidRDefault="006F26F2" w:rsidP="006F26F2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>Greater Omaha</w:t>
            </w:r>
          </w:p>
          <w:p w:rsidR="006F26F2" w:rsidRPr="006F26F2" w:rsidRDefault="006F26F2" w:rsidP="00A26F45">
            <w:pPr>
              <w:jc w:val="right"/>
              <w:rPr>
                <w:sz w:val="16"/>
                <w:szCs w:val="16"/>
              </w:rPr>
            </w:pPr>
          </w:p>
        </w:tc>
      </w:tr>
      <w:tr w:rsidR="006F26F2" w:rsidRPr="00A911C8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6F26F2" w:rsidRPr="006F26F2" w:rsidRDefault="006F26F2" w:rsidP="00A26F45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>INTRODUCTIONS</w:t>
            </w:r>
          </w:p>
        </w:tc>
        <w:tc>
          <w:tcPr>
            <w:tcW w:w="3159" w:type="dxa"/>
            <w:shd w:val="clear" w:color="auto" w:fill="auto"/>
          </w:tcPr>
          <w:p w:rsidR="006F26F2" w:rsidRPr="00A911C8" w:rsidRDefault="006F26F2" w:rsidP="00A26F45">
            <w:pPr>
              <w:jc w:val="right"/>
              <w:rPr>
                <w:b/>
                <w:sz w:val="16"/>
                <w:szCs w:val="16"/>
              </w:rPr>
            </w:pPr>
            <w:r w:rsidRPr="00A911C8">
              <w:rPr>
                <w:b/>
                <w:sz w:val="16"/>
                <w:szCs w:val="16"/>
              </w:rPr>
              <w:t>Denise</w:t>
            </w:r>
            <w:r w:rsidR="001B7280" w:rsidRPr="00A911C8">
              <w:rPr>
                <w:b/>
                <w:sz w:val="16"/>
                <w:szCs w:val="16"/>
              </w:rPr>
              <w:t xml:space="preserve"> Robertson</w:t>
            </w:r>
          </w:p>
          <w:p w:rsidR="006F26F2" w:rsidRPr="00A911C8" w:rsidRDefault="006F26F2" w:rsidP="00A26F45">
            <w:pPr>
              <w:jc w:val="right"/>
              <w:rPr>
                <w:sz w:val="16"/>
                <w:szCs w:val="16"/>
              </w:rPr>
            </w:pPr>
            <w:r w:rsidRPr="00A911C8">
              <w:rPr>
                <w:sz w:val="16"/>
                <w:szCs w:val="16"/>
              </w:rPr>
              <w:t xml:space="preserve">Greater Omaha </w:t>
            </w:r>
          </w:p>
          <w:p w:rsidR="006F26F2" w:rsidRPr="00A911C8" w:rsidRDefault="006F26F2" w:rsidP="00A26F45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C3F16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2C3F16" w:rsidRPr="006F26F2" w:rsidRDefault="000A63F1" w:rsidP="002C3F16">
            <w:pPr>
              <w:pStyle w:val="Heading1"/>
              <w:rPr>
                <w:sz w:val="16"/>
                <w:szCs w:val="16"/>
                <w:u w:val="single"/>
              </w:rPr>
            </w:pPr>
            <w:r w:rsidRPr="006F26F2">
              <w:rPr>
                <w:sz w:val="16"/>
                <w:szCs w:val="16"/>
                <w:u w:val="single"/>
              </w:rPr>
              <w:t xml:space="preserve">COMMENTS </w:t>
            </w:r>
          </w:p>
          <w:p w:rsidR="002C3F16" w:rsidRPr="006F26F2" w:rsidRDefault="002C3F16" w:rsidP="000A63F1">
            <w:pPr>
              <w:pStyle w:val="Heading1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3159" w:type="dxa"/>
            <w:shd w:val="clear" w:color="auto" w:fill="auto"/>
          </w:tcPr>
          <w:p w:rsidR="002C3F16" w:rsidRPr="006F26F2" w:rsidRDefault="000A63F1" w:rsidP="002C3F16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>John Albin</w:t>
            </w:r>
          </w:p>
          <w:p w:rsidR="002C3F16" w:rsidRPr="006F26F2" w:rsidRDefault="000A63F1" w:rsidP="002C3F16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Commissioner of Labor </w:t>
            </w:r>
            <w:r w:rsidR="002C3F16" w:rsidRPr="006F26F2">
              <w:rPr>
                <w:sz w:val="16"/>
                <w:szCs w:val="16"/>
              </w:rPr>
              <w:t xml:space="preserve"> </w:t>
            </w:r>
          </w:p>
          <w:p w:rsidR="002C3F16" w:rsidRPr="006F26F2" w:rsidRDefault="002C3F16" w:rsidP="000A63F1">
            <w:pPr>
              <w:jc w:val="right"/>
              <w:rPr>
                <w:sz w:val="16"/>
                <w:szCs w:val="16"/>
              </w:rPr>
            </w:pPr>
          </w:p>
        </w:tc>
      </w:tr>
      <w:tr w:rsidR="00C96E37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C96E37" w:rsidRPr="006F26F2" w:rsidRDefault="000A63F1" w:rsidP="000A63F1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>LEGISLATIVE OVERVIEW</w:t>
            </w:r>
          </w:p>
        </w:tc>
        <w:tc>
          <w:tcPr>
            <w:tcW w:w="3159" w:type="dxa"/>
            <w:shd w:val="clear" w:color="auto" w:fill="auto"/>
          </w:tcPr>
          <w:p w:rsidR="00C96E37" w:rsidRPr="006F26F2" w:rsidRDefault="000A63F1" w:rsidP="000A63F1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>Angie Hansen-Kruse</w:t>
            </w:r>
          </w:p>
          <w:p w:rsidR="000A63F1" w:rsidRPr="006F26F2" w:rsidRDefault="000A63F1" w:rsidP="000A63F1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>NDOL Workforce Administrator</w:t>
            </w:r>
          </w:p>
          <w:p w:rsidR="00C96E37" w:rsidRPr="006F26F2" w:rsidRDefault="00C96E37" w:rsidP="00C96E37">
            <w:pPr>
              <w:jc w:val="right"/>
              <w:rPr>
                <w:sz w:val="16"/>
                <w:szCs w:val="16"/>
              </w:rPr>
            </w:pPr>
          </w:p>
        </w:tc>
      </w:tr>
      <w:tr w:rsidR="00C96E37" w:rsidRPr="006F26F2" w:rsidTr="006F26F2">
        <w:trPr>
          <w:trHeight w:val="288"/>
          <w:jc w:val="center"/>
        </w:trPr>
        <w:tc>
          <w:tcPr>
            <w:tcW w:w="4320" w:type="dxa"/>
            <w:shd w:val="clear" w:color="auto" w:fill="auto"/>
          </w:tcPr>
          <w:p w:rsidR="00C96E37" w:rsidRPr="006F26F2" w:rsidRDefault="006F26F2" w:rsidP="00C96E37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 xml:space="preserve">LOCAL AREAS </w:t>
            </w:r>
          </w:p>
          <w:p w:rsidR="00C96E37" w:rsidRPr="006F26F2" w:rsidRDefault="00C96E37" w:rsidP="000A63F1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</w:tc>
        <w:tc>
          <w:tcPr>
            <w:tcW w:w="4688" w:type="dxa"/>
            <w:gridSpan w:val="2"/>
            <w:shd w:val="clear" w:color="auto" w:fill="auto"/>
          </w:tcPr>
          <w:p w:rsidR="00C96E37" w:rsidRPr="006F26F2" w:rsidRDefault="006F26F2" w:rsidP="00C96E37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>Erin Porterfield</w:t>
            </w:r>
          </w:p>
          <w:p w:rsidR="00C96E37" w:rsidRPr="006F26F2" w:rsidRDefault="006F26F2" w:rsidP="000A63F1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Executive Director, Heartland Workforce Solutions </w:t>
            </w:r>
          </w:p>
          <w:p w:rsidR="006F26F2" w:rsidRPr="006F26F2" w:rsidRDefault="006F26F2" w:rsidP="000A63F1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>Jan Norlander-Jensen</w:t>
            </w:r>
          </w:p>
          <w:p w:rsidR="006F26F2" w:rsidRPr="006F26F2" w:rsidRDefault="006F26F2" w:rsidP="000A63F1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Workforce Administrator, Greater Lincoln </w:t>
            </w:r>
          </w:p>
          <w:p w:rsidR="006F26F2" w:rsidRPr="006F26F2" w:rsidRDefault="006F26F2" w:rsidP="000A63F1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 xml:space="preserve">Dylan Wren </w:t>
            </w:r>
          </w:p>
          <w:p w:rsidR="006F26F2" w:rsidRPr="006F26F2" w:rsidRDefault="006F26F2" w:rsidP="000A63F1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Program Coordinator, Greater Nebraska </w:t>
            </w:r>
          </w:p>
          <w:p w:rsidR="009846A2" w:rsidRPr="006F26F2" w:rsidRDefault="006F26F2" w:rsidP="006F26F2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 </w:t>
            </w:r>
          </w:p>
        </w:tc>
      </w:tr>
      <w:tr w:rsidR="00C96E37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C96E37" w:rsidRPr="006F26F2" w:rsidRDefault="009846A2" w:rsidP="00C96E37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 xml:space="preserve">PROPORTIONATE-SHARE METHODOLOGIES </w:t>
            </w:r>
            <w:r w:rsidR="00C96E37" w:rsidRPr="006F26F2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A63F1" w:rsidRPr="006F26F2" w:rsidRDefault="009846A2" w:rsidP="00C96E3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Full-time equivalents </w:t>
            </w:r>
            <w:r w:rsidR="00B12B3A" w:rsidRPr="006F26F2">
              <w:rPr>
                <w:sz w:val="16"/>
                <w:szCs w:val="16"/>
              </w:rPr>
              <w:t xml:space="preserve">assigned to employment and training activities </w:t>
            </w:r>
          </w:p>
          <w:p w:rsidR="000A63F1" w:rsidRPr="006F26F2" w:rsidRDefault="00112C16" w:rsidP="00C96E3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Square f</w:t>
            </w:r>
            <w:r w:rsidR="00B12B3A" w:rsidRPr="006F26F2">
              <w:rPr>
                <w:sz w:val="16"/>
                <w:szCs w:val="16"/>
              </w:rPr>
              <w:t xml:space="preserve">ootage in American Job Centers </w:t>
            </w:r>
          </w:p>
          <w:p w:rsidR="00C96E37" w:rsidRPr="006F26F2" w:rsidRDefault="000A63F1" w:rsidP="00C96E37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 xml:space="preserve">Number </w:t>
            </w:r>
            <w:r w:rsidR="009846A2" w:rsidRPr="006F26F2">
              <w:rPr>
                <w:sz w:val="16"/>
                <w:szCs w:val="16"/>
              </w:rPr>
              <w:t xml:space="preserve">participants </w:t>
            </w:r>
            <w:r w:rsidRPr="006F26F2">
              <w:rPr>
                <w:sz w:val="16"/>
                <w:szCs w:val="16"/>
              </w:rPr>
              <w:t>served</w:t>
            </w:r>
            <w:r w:rsidR="009846A2" w:rsidRPr="006F26F2">
              <w:rPr>
                <w:sz w:val="16"/>
                <w:szCs w:val="16"/>
              </w:rPr>
              <w:t xml:space="preserve"> for employment and training </w:t>
            </w:r>
          </w:p>
          <w:p w:rsidR="00C96E37" w:rsidRPr="006F26F2" w:rsidRDefault="00C96E37" w:rsidP="00C96E37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auto"/>
          </w:tcPr>
          <w:p w:rsidR="006F26F2" w:rsidRPr="006F26F2" w:rsidRDefault="006F26F2" w:rsidP="006F26F2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>Michael Phillips</w:t>
            </w:r>
          </w:p>
          <w:p w:rsidR="006F26F2" w:rsidRPr="006F26F2" w:rsidRDefault="006F26F2" w:rsidP="006F26F2">
            <w:pPr>
              <w:jc w:val="right"/>
              <w:rPr>
                <w:sz w:val="16"/>
                <w:szCs w:val="16"/>
              </w:rPr>
            </w:pPr>
            <w:r w:rsidRPr="006F26F2">
              <w:rPr>
                <w:sz w:val="16"/>
                <w:szCs w:val="16"/>
              </w:rPr>
              <w:t>Finance Manager, Greater Omaha</w:t>
            </w:r>
          </w:p>
          <w:p w:rsidR="006F26F2" w:rsidRPr="006F26F2" w:rsidRDefault="006F26F2" w:rsidP="00C96E37">
            <w:pPr>
              <w:jc w:val="right"/>
              <w:rPr>
                <w:sz w:val="16"/>
                <w:szCs w:val="16"/>
              </w:rPr>
            </w:pPr>
          </w:p>
          <w:p w:rsidR="00C96E37" w:rsidRPr="006F26F2" w:rsidRDefault="00C96E37" w:rsidP="000A63F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96E37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C96E37" w:rsidRPr="006F26F2" w:rsidRDefault="009846A2" w:rsidP="00C96E37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 xml:space="preserve">DISCUSSION </w:t>
            </w:r>
            <w:r w:rsidR="00C96E37" w:rsidRPr="006F26F2">
              <w:rPr>
                <w:b/>
                <w:sz w:val="16"/>
                <w:szCs w:val="16"/>
                <w:u w:val="single"/>
              </w:rPr>
              <w:t xml:space="preserve"> &amp; QUESTIONS</w:t>
            </w:r>
          </w:p>
          <w:p w:rsidR="00C96E37" w:rsidRPr="006F26F2" w:rsidRDefault="00C96E37" w:rsidP="000A63F1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auto"/>
          </w:tcPr>
          <w:p w:rsidR="00C96E37" w:rsidRPr="006F26F2" w:rsidRDefault="009846A2" w:rsidP="00C96E37">
            <w:pPr>
              <w:jc w:val="right"/>
              <w:rPr>
                <w:b/>
                <w:sz w:val="16"/>
                <w:szCs w:val="16"/>
              </w:rPr>
            </w:pPr>
            <w:r w:rsidRPr="006F26F2">
              <w:rPr>
                <w:b/>
                <w:sz w:val="16"/>
                <w:szCs w:val="16"/>
              </w:rPr>
              <w:t xml:space="preserve">Workforce Partners </w:t>
            </w:r>
          </w:p>
        </w:tc>
      </w:tr>
      <w:tr w:rsidR="009846A2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9846A2" w:rsidRPr="006F26F2" w:rsidRDefault="009846A2" w:rsidP="00C96E3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59" w:type="dxa"/>
            <w:shd w:val="clear" w:color="auto" w:fill="auto"/>
          </w:tcPr>
          <w:p w:rsidR="009846A2" w:rsidRPr="006F26F2" w:rsidRDefault="009846A2" w:rsidP="006F26F2">
            <w:pPr>
              <w:rPr>
                <w:b/>
                <w:sz w:val="16"/>
                <w:szCs w:val="16"/>
              </w:rPr>
            </w:pPr>
          </w:p>
        </w:tc>
      </w:tr>
      <w:tr w:rsidR="009846A2" w:rsidRPr="006F26F2" w:rsidTr="000A63F1">
        <w:trPr>
          <w:trHeight w:val="288"/>
          <w:jc w:val="center"/>
        </w:trPr>
        <w:tc>
          <w:tcPr>
            <w:tcW w:w="5849" w:type="dxa"/>
            <w:gridSpan w:val="2"/>
            <w:shd w:val="clear" w:color="auto" w:fill="auto"/>
          </w:tcPr>
          <w:p w:rsidR="009846A2" w:rsidRDefault="009846A2" w:rsidP="009846A2">
            <w:pPr>
              <w:rPr>
                <w:b/>
                <w:sz w:val="16"/>
                <w:szCs w:val="16"/>
                <w:u w:val="single"/>
              </w:rPr>
            </w:pPr>
            <w:r w:rsidRPr="006F26F2">
              <w:rPr>
                <w:b/>
                <w:sz w:val="16"/>
                <w:szCs w:val="16"/>
                <w:u w:val="single"/>
              </w:rPr>
              <w:t>CLOSING REMARKS</w:t>
            </w:r>
          </w:p>
          <w:p w:rsidR="00073AF6" w:rsidRPr="00073AF6" w:rsidRDefault="00073AF6" w:rsidP="00073AF6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073AF6">
              <w:rPr>
                <w:sz w:val="16"/>
                <w:szCs w:val="16"/>
              </w:rPr>
              <w:t xml:space="preserve">Recommendation to boards: methodologies  </w:t>
            </w:r>
          </w:p>
          <w:p w:rsidR="009846A2" w:rsidRPr="006F26F2" w:rsidRDefault="009846A2" w:rsidP="00C96E37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59" w:type="dxa"/>
            <w:shd w:val="clear" w:color="auto" w:fill="auto"/>
          </w:tcPr>
          <w:p w:rsidR="009846A2" w:rsidRPr="006F26F2" w:rsidRDefault="00BA7168" w:rsidP="00C96E3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Board Staff</w:t>
            </w:r>
          </w:p>
        </w:tc>
      </w:tr>
    </w:tbl>
    <w:p w:rsidR="00DA7850" w:rsidRPr="00CF3A48" w:rsidRDefault="00DA7850" w:rsidP="00CF3A48">
      <w:pPr>
        <w:rPr>
          <w:color w:val="FF0000"/>
        </w:rPr>
      </w:pPr>
    </w:p>
    <w:sectPr w:rsidR="00DA7850" w:rsidRPr="00CF3A48" w:rsidSect="00F342CC">
      <w:headerReference w:type="default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45" w:rsidRDefault="00A26F45" w:rsidP="00A26F45">
      <w:pPr>
        <w:spacing w:after="0" w:line="240" w:lineRule="auto"/>
      </w:pPr>
      <w:r>
        <w:separator/>
      </w:r>
    </w:p>
  </w:endnote>
  <w:endnote w:type="continuationSeparator" w:id="0">
    <w:p w:rsidR="00A26F45" w:rsidRDefault="00A26F45" w:rsidP="00A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F0" w:rsidRDefault="004C00F0">
    <w:pPr>
      <w:pStyle w:val="Footer"/>
      <w:rPr>
        <w:rFonts w:cs="Helvetica"/>
        <w:color w:val="000000"/>
        <w:sz w:val="16"/>
        <w:szCs w:val="16"/>
        <w:lang w:val="en"/>
      </w:rPr>
    </w:pPr>
    <w:r w:rsidRPr="003215B2">
      <w:rPr>
        <w:rFonts w:cs="Helvetica"/>
        <w:color w:val="000000"/>
        <w:sz w:val="16"/>
        <w:szCs w:val="16"/>
        <w:lang w:val="en"/>
      </w:rPr>
      <w:t>The WIOA Title I-financially assisted program is an equal opportunity program. Discrimination in the WIOA Title I-financially assisted program is prohibited by Federal law. Auxiliary aids and services are available upon request to individuals with disabilities.</w:t>
    </w:r>
  </w:p>
  <w:p w:rsidR="003215B2" w:rsidRDefault="003215B2">
    <w:pPr>
      <w:pStyle w:val="Footer"/>
      <w:rPr>
        <w:rFonts w:cs="Helvetica"/>
        <w:color w:val="000000"/>
        <w:sz w:val="16"/>
        <w:szCs w:val="16"/>
        <w:lang w:val="en"/>
      </w:rPr>
    </w:pPr>
  </w:p>
  <w:p w:rsidR="003215B2" w:rsidRPr="003215B2" w:rsidRDefault="003215B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45" w:rsidRDefault="00A26F45" w:rsidP="00A26F45">
      <w:pPr>
        <w:spacing w:after="0" w:line="240" w:lineRule="auto"/>
      </w:pPr>
      <w:r>
        <w:separator/>
      </w:r>
    </w:p>
  </w:footnote>
  <w:footnote w:type="continuationSeparator" w:id="0">
    <w:p w:rsidR="00A26F45" w:rsidRDefault="00A26F45" w:rsidP="00A2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85" w:rsidRDefault="00902285">
    <w:pPr>
      <w:pStyle w:val="Header"/>
      <w:rPr>
        <w:sz w:val="36"/>
        <w:szCs w:val="36"/>
      </w:rPr>
    </w:pPr>
  </w:p>
  <w:p w:rsidR="000A63F1" w:rsidRPr="003215B2" w:rsidRDefault="000A63F1">
    <w:pPr>
      <w:pStyle w:val="Header"/>
      <w:rPr>
        <w:sz w:val="36"/>
        <w:szCs w:val="36"/>
      </w:rPr>
    </w:pPr>
    <w:r w:rsidRPr="003215B2">
      <w:rPr>
        <w:sz w:val="36"/>
        <w:szCs w:val="36"/>
      </w:rPr>
      <w:t xml:space="preserve">Workforce Development Boards of Greater Lincoln, </w:t>
    </w:r>
  </w:p>
  <w:p w:rsidR="000A63F1" w:rsidRPr="003215B2" w:rsidRDefault="000A63F1">
    <w:pPr>
      <w:pStyle w:val="Header"/>
      <w:rPr>
        <w:sz w:val="36"/>
        <w:szCs w:val="36"/>
      </w:rPr>
    </w:pPr>
    <w:r w:rsidRPr="003215B2">
      <w:rPr>
        <w:sz w:val="36"/>
        <w:szCs w:val="36"/>
      </w:rPr>
      <w:t>Greater Nebraska, &amp; Greater Omaha</w:t>
    </w:r>
  </w:p>
  <w:p w:rsidR="000A63F1" w:rsidRDefault="000A63F1">
    <w:pPr>
      <w:pStyle w:val="Header"/>
      <w:rPr>
        <w:sz w:val="24"/>
      </w:rPr>
    </w:pPr>
  </w:p>
  <w:p w:rsidR="000A63F1" w:rsidRDefault="000A63F1">
    <w:pPr>
      <w:pStyle w:val="Header"/>
      <w:rPr>
        <w:sz w:val="24"/>
      </w:rPr>
    </w:pPr>
    <w:r>
      <w:rPr>
        <w:noProof/>
      </w:rPr>
      <w:drawing>
        <wp:inline distT="0" distB="0" distL="0" distR="0" wp14:anchorId="330DE8F0" wp14:editId="288526F2">
          <wp:extent cx="3724275" cy="228600"/>
          <wp:effectExtent l="0" t="0" r="9525" b="0"/>
          <wp:docPr id="1" name="Picture 1" descr="AJC 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JC 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F1" w:rsidRPr="000A63F1" w:rsidRDefault="000A63F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87E95"/>
    <w:multiLevelType w:val="hybridMultilevel"/>
    <w:tmpl w:val="F0C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46AE9"/>
    <w:multiLevelType w:val="hybridMultilevel"/>
    <w:tmpl w:val="59BA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5"/>
    <w:rsid w:val="00013C4B"/>
    <w:rsid w:val="00016D48"/>
    <w:rsid w:val="00023487"/>
    <w:rsid w:val="00065407"/>
    <w:rsid w:val="00070391"/>
    <w:rsid w:val="00073AF6"/>
    <w:rsid w:val="00083483"/>
    <w:rsid w:val="00084338"/>
    <w:rsid w:val="000A1A54"/>
    <w:rsid w:val="000A63F1"/>
    <w:rsid w:val="000C2015"/>
    <w:rsid w:val="000C4133"/>
    <w:rsid w:val="00103525"/>
    <w:rsid w:val="00112C16"/>
    <w:rsid w:val="00157F2A"/>
    <w:rsid w:val="001A0B89"/>
    <w:rsid w:val="001A5183"/>
    <w:rsid w:val="001B7280"/>
    <w:rsid w:val="002910D5"/>
    <w:rsid w:val="002B6450"/>
    <w:rsid w:val="002C2E64"/>
    <w:rsid w:val="002C3F16"/>
    <w:rsid w:val="002C7771"/>
    <w:rsid w:val="002F5784"/>
    <w:rsid w:val="003171EA"/>
    <w:rsid w:val="003215B2"/>
    <w:rsid w:val="003707F7"/>
    <w:rsid w:val="003712D9"/>
    <w:rsid w:val="00394D2B"/>
    <w:rsid w:val="0039623B"/>
    <w:rsid w:val="0040045E"/>
    <w:rsid w:val="00424C41"/>
    <w:rsid w:val="00427323"/>
    <w:rsid w:val="0044796A"/>
    <w:rsid w:val="0049792D"/>
    <w:rsid w:val="004B20C4"/>
    <w:rsid w:val="004B2BD7"/>
    <w:rsid w:val="004C00F0"/>
    <w:rsid w:val="004E3B56"/>
    <w:rsid w:val="004E65CF"/>
    <w:rsid w:val="00517E9A"/>
    <w:rsid w:val="00562D91"/>
    <w:rsid w:val="005806C7"/>
    <w:rsid w:val="005852D5"/>
    <w:rsid w:val="0059135A"/>
    <w:rsid w:val="005C23CA"/>
    <w:rsid w:val="005F2694"/>
    <w:rsid w:val="005F4D3A"/>
    <w:rsid w:val="00600607"/>
    <w:rsid w:val="00653F28"/>
    <w:rsid w:val="00666207"/>
    <w:rsid w:val="006D3052"/>
    <w:rsid w:val="006E1535"/>
    <w:rsid w:val="006F26F2"/>
    <w:rsid w:val="006F28F0"/>
    <w:rsid w:val="007119D2"/>
    <w:rsid w:val="00717DE7"/>
    <w:rsid w:val="0072369C"/>
    <w:rsid w:val="00787B60"/>
    <w:rsid w:val="007C709C"/>
    <w:rsid w:val="007E795F"/>
    <w:rsid w:val="008030A1"/>
    <w:rsid w:val="00837801"/>
    <w:rsid w:val="008621C5"/>
    <w:rsid w:val="008C6DD8"/>
    <w:rsid w:val="00902285"/>
    <w:rsid w:val="00917AAF"/>
    <w:rsid w:val="00921FCF"/>
    <w:rsid w:val="00967105"/>
    <w:rsid w:val="00976DE2"/>
    <w:rsid w:val="00982055"/>
    <w:rsid w:val="009846A2"/>
    <w:rsid w:val="009B37B5"/>
    <w:rsid w:val="009E6438"/>
    <w:rsid w:val="00A03086"/>
    <w:rsid w:val="00A26466"/>
    <w:rsid w:val="00A26F45"/>
    <w:rsid w:val="00A911C8"/>
    <w:rsid w:val="00B0481E"/>
    <w:rsid w:val="00B12B3A"/>
    <w:rsid w:val="00B54888"/>
    <w:rsid w:val="00BA7168"/>
    <w:rsid w:val="00BD3E0A"/>
    <w:rsid w:val="00BD6C24"/>
    <w:rsid w:val="00BF3A5C"/>
    <w:rsid w:val="00C16084"/>
    <w:rsid w:val="00C80B18"/>
    <w:rsid w:val="00C96E37"/>
    <w:rsid w:val="00CD5C40"/>
    <w:rsid w:val="00CE240D"/>
    <w:rsid w:val="00CE2F03"/>
    <w:rsid w:val="00CF3A48"/>
    <w:rsid w:val="00D0502B"/>
    <w:rsid w:val="00D1504F"/>
    <w:rsid w:val="00D653FF"/>
    <w:rsid w:val="00D763A7"/>
    <w:rsid w:val="00D94FEE"/>
    <w:rsid w:val="00DA7850"/>
    <w:rsid w:val="00E572D8"/>
    <w:rsid w:val="00E6092C"/>
    <w:rsid w:val="00E62DE4"/>
    <w:rsid w:val="00E72708"/>
    <w:rsid w:val="00E73312"/>
    <w:rsid w:val="00E86137"/>
    <w:rsid w:val="00E970BF"/>
    <w:rsid w:val="00EA6FFE"/>
    <w:rsid w:val="00EC422F"/>
    <w:rsid w:val="00ED18F4"/>
    <w:rsid w:val="00ED43EB"/>
    <w:rsid w:val="00EF77FA"/>
    <w:rsid w:val="00F00B60"/>
    <w:rsid w:val="00F153B1"/>
    <w:rsid w:val="00F173D7"/>
    <w:rsid w:val="00F2611A"/>
    <w:rsid w:val="00F342CC"/>
    <w:rsid w:val="00F50E74"/>
    <w:rsid w:val="00F6393B"/>
    <w:rsid w:val="00F806FE"/>
    <w:rsid w:val="00F85686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6934C7C3-B6AE-4E49-AA84-C9728425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paragraph" w:styleId="Header">
    <w:name w:val="header"/>
    <w:basedOn w:val="Normal"/>
    <w:link w:val="HeaderChar"/>
    <w:unhideWhenUsed/>
    <w:rsid w:val="00A2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26F4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A2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6F45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A2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lan.wren\AppData\Roaming\Microsoft\Templates\PT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113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Dylan Wren</dc:creator>
  <cp:keywords/>
  <cp:lastModifiedBy>Ideus, Rick</cp:lastModifiedBy>
  <cp:revision>2</cp:revision>
  <cp:lastPrinted>2017-08-14T13:52:00Z</cp:lastPrinted>
  <dcterms:created xsi:type="dcterms:W3CDTF">2017-08-21T18:35:00Z</dcterms:created>
  <dcterms:modified xsi:type="dcterms:W3CDTF">2017-08-21T18:35:00Z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