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D1" w:rsidRPr="0037714B" w:rsidRDefault="005A232E" w:rsidP="0037714B">
      <w:pPr>
        <w:pStyle w:val="Heading2"/>
        <w:tabs>
          <w:tab w:val="right" w:pos="10800"/>
        </w:tabs>
        <w:spacing w:before="240" w:after="0" w:line="240" w:lineRule="auto"/>
        <w:jc w:val="center"/>
        <w:rPr>
          <w:rFonts w:ascii="Arial" w:hAnsi="Arial" w:cs="Arial"/>
          <w:color w:val="00607F"/>
          <w:sz w:val="28"/>
        </w:rPr>
      </w:pPr>
      <w:r w:rsidRPr="0037714B">
        <w:rPr>
          <w:rFonts w:ascii="Arial" w:hAnsi="Arial" w:cs="Arial"/>
          <w:color w:val="00607F"/>
          <w:sz w:val="28"/>
        </w:rPr>
        <w:t>ON-THE-JOB TRAINING</w:t>
      </w:r>
      <w:r w:rsidR="005968AC" w:rsidRPr="0037714B">
        <w:rPr>
          <w:rFonts w:ascii="Arial" w:hAnsi="Arial" w:cs="Arial"/>
          <w:color w:val="00607F"/>
          <w:sz w:val="28"/>
        </w:rPr>
        <w:t xml:space="preserve"> PRE-AWARD APPLICATION</w:t>
      </w:r>
    </w:p>
    <w:p w:rsidR="00D65A77" w:rsidRPr="00285A93" w:rsidRDefault="00D65A77" w:rsidP="00D65A77">
      <w:pPr>
        <w:spacing w:line="240" w:lineRule="auto"/>
        <w:jc w:val="center"/>
        <w:rPr>
          <w:rFonts w:ascii="Arial" w:hAnsi="Arial" w:cs="Arial"/>
          <w:i/>
        </w:rPr>
      </w:pPr>
      <w:r w:rsidRPr="00285A93">
        <w:rPr>
          <w:rFonts w:ascii="Arial" w:hAnsi="Arial" w:cs="Arial"/>
          <w:i/>
        </w:rPr>
        <w:t>*This application is valid for one year from the date of signature</w:t>
      </w:r>
    </w:p>
    <w:p w:rsidR="00D65A77" w:rsidRPr="00285A93" w:rsidRDefault="00D65A77" w:rsidP="00D65A77">
      <w:pPr>
        <w:spacing w:line="240" w:lineRule="auto"/>
        <w:jc w:val="center"/>
        <w:rPr>
          <w:rFonts w:ascii="Arial" w:hAnsi="Arial" w:cs="Arial"/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0C5829" w:rsidRPr="00285A93" w:rsidTr="00285A93">
        <w:tc>
          <w:tcPr>
            <w:tcW w:w="10800" w:type="dxa"/>
            <w:shd w:val="clear" w:color="auto" w:fill="1F4E79" w:themeFill="accent1" w:themeFillShade="80"/>
          </w:tcPr>
          <w:p w:rsidR="000C5829" w:rsidRPr="00285A93" w:rsidRDefault="000C5829">
            <w:pPr>
              <w:pStyle w:val="Heading3"/>
              <w:rPr>
                <w:rFonts w:ascii="Arial" w:hAnsi="Arial" w:cs="Arial"/>
              </w:rPr>
            </w:pPr>
          </w:p>
        </w:tc>
      </w:tr>
      <w:tr w:rsidR="00F60733" w:rsidRPr="00285A93" w:rsidTr="00285A93">
        <w:tc>
          <w:tcPr>
            <w:tcW w:w="10800" w:type="dxa"/>
            <w:vAlign w:val="bottom"/>
          </w:tcPr>
          <w:tbl>
            <w:tblPr>
              <w:tblW w:w="147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520"/>
              <w:gridCol w:w="2880"/>
              <w:gridCol w:w="1973"/>
              <w:gridCol w:w="1987"/>
              <w:gridCol w:w="1440"/>
              <w:gridCol w:w="533"/>
              <w:gridCol w:w="3427"/>
            </w:tblGrid>
            <w:tr w:rsidR="00F60733" w:rsidRPr="00285A93" w:rsidTr="009D4D01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:rsidR="000C5829" w:rsidRPr="00285A93" w:rsidRDefault="0078302E" w:rsidP="00A277F0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Company Name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68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197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78302E" w:rsidRPr="00285A93" w:rsidRDefault="0078302E">
                  <w:pPr>
                    <w:rPr>
                      <w:rFonts w:ascii="Arial" w:hAnsi="Arial" w:cs="Arial"/>
                    </w:rPr>
                  </w:pPr>
                </w:p>
                <w:p w:rsidR="0078302E" w:rsidRPr="00285A93" w:rsidRDefault="009D4D01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 xml:space="preserve">Company 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Street Address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0C5829" w:rsidRPr="00285A93" w:rsidRDefault="000C5829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</w:tcBorders>
                </w:tcPr>
                <w:p w:rsidR="000C5829" w:rsidRPr="00285A93" w:rsidRDefault="000C5829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315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City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State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</w:tcBorders>
                </w:tcPr>
                <w:p w:rsidR="000C5829" w:rsidRPr="00285A93" w:rsidRDefault="00D77253" w:rsidP="0078302E">
                  <w:pPr>
                    <w:pStyle w:val="ApplicantInformation"/>
                    <w:jc w:val="center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ZIP Code</w:t>
                  </w: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0C5829" w:rsidRPr="00285A93" w:rsidRDefault="00D7725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D77253" w:rsidP="00285A9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(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Pr="00285A93">
                    <w:rPr>
                      <w:rFonts w:ascii="Arial" w:hAnsi="Arial" w:cs="Arial"/>
                    </w:rPr>
                    <w:t>)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1973" w:type="dxa"/>
                  <w:vAlign w:val="bottom"/>
                </w:tcPr>
                <w:p w:rsidR="000C5829" w:rsidRPr="00285A93" w:rsidRDefault="0078302E" w:rsidP="0078302E">
                  <w:pPr>
                    <w:jc w:val="right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FEIN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</w:tr>
          </w:tbl>
          <w:p w:rsidR="000C5829" w:rsidRPr="00285A93" w:rsidRDefault="000C5829">
            <w:pPr>
              <w:rPr>
                <w:rFonts w:ascii="Arial" w:hAnsi="Arial" w:cs="Arial"/>
              </w:rPr>
            </w:pPr>
          </w:p>
          <w:tbl>
            <w:tblPr>
              <w:tblW w:w="110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520"/>
              <w:gridCol w:w="1800"/>
              <w:gridCol w:w="2520"/>
              <w:gridCol w:w="3960"/>
              <w:gridCol w:w="270"/>
            </w:tblGrid>
            <w:tr w:rsidR="00F60733" w:rsidRPr="00285A93" w:rsidTr="001D7DAF">
              <w:trPr>
                <w:gridAfter w:val="1"/>
                <w:wAfter w:w="27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9D4D01" w:rsidRPr="00285A93" w:rsidRDefault="009D4D01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Representative:</w:t>
                  </w:r>
                </w:p>
              </w:tc>
              <w:tc>
                <w:tcPr>
                  <w:tcW w:w="82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D01" w:rsidRPr="00285A93" w:rsidRDefault="009D4D01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8"/>
                  <w:r w:rsidRPr="00285A93">
                    <w:rPr>
                      <w:rFonts w:ascii="Arial" w:hAnsi="Arial" w:cs="Arial"/>
                    </w:rPr>
                    <w:t xml:space="preserve">      </w:t>
                  </w:r>
                  <w:r w:rsidR="00285A93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  <w:r w:rsidRPr="00285A93">
                    <w:rPr>
                      <w:rFonts w:ascii="Arial" w:hAnsi="Arial" w:cs="Arial"/>
                    </w:rPr>
                    <w:t xml:space="preserve">  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</w:tr>
            <w:tr w:rsidR="00F60733" w:rsidRPr="00285A93" w:rsidTr="001D7DAF">
              <w:tc>
                <w:tcPr>
                  <w:tcW w:w="2520" w:type="dxa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Name</w:t>
                  </w:r>
                  <w:r w:rsidR="00361208" w:rsidRPr="00285A93">
                    <w:rPr>
                      <w:rFonts w:ascii="Arial" w:hAnsi="Arial" w:cs="Arial"/>
                    </w:rPr>
                    <w:t xml:space="preserve"> (Print)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270" w:type="dxa"/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F85F93">
              <w:tc>
                <w:tcPr>
                  <w:tcW w:w="2520" w:type="dxa"/>
                </w:tcPr>
                <w:p w:rsidR="001D7DAF" w:rsidRPr="00285A93" w:rsidRDefault="001D7DAF" w:rsidP="009D083E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Email Address:</w:t>
                  </w:r>
                </w:p>
              </w:tc>
              <w:tc>
                <w:tcPr>
                  <w:tcW w:w="8280" w:type="dxa"/>
                  <w:gridSpan w:val="3"/>
                  <w:tcBorders>
                    <w:bottom w:val="single" w:sz="4" w:space="0" w:color="auto"/>
                  </w:tcBorders>
                </w:tcPr>
                <w:p w:rsidR="001D7DAF" w:rsidRPr="00285A93" w:rsidRDefault="00285A93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270" w:type="dxa"/>
                </w:tcPr>
                <w:p w:rsidR="001D7DAF" w:rsidRPr="00285A93" w:rsidRDefault="001D7DAF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</w:tbl>
          <w:p w:rsidR="000C5829" w:rsidRPr="00285A93" w:rsidRDefault="000C5829">
            <w:pPr>
              <w:rPr>
                <w:rFonts w:ascii="Arial" w:hAnsi="Arial" w:cs="Arial"/>
              </w:rPr>
            </w:pPr>
          </w:p>
        </w:tc>
      </w:tr>
      <w:tr w:rsidR="00F60733" w:rsidRPr="00285A93" w:rsidTr="00285A93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880"/>
              <w:gridCol w:w="1973"/>
              <w:gridCol w:w="3427"/>
            </w:tblGrid>
            <w:tr w:rsidR="00F60733" w:rsidRPr="00285A93" w:rsidTr="000646EB">
              <w:trPr>
                <w:trHeight w:val="423"/>
              </w:trPr>
              <w:tc>
                <w:tcPr>
                  <w:tcW w:w="2520" w:type="dxa"/>
                  <w:vMerge w:val="restart"/>
                  <w:vAlign w:val="center"/>
                </w:tcPr>
                <w:p w:rsidR="009D083E" w:rsidRPr="00285A93" w:rsidRDefault="009D083E" w:rsidP="00285A93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Does your</w:t>
                  </w:r>
                  <w:r w:rsidR="009D4D01" w:rsidRPr="00285A93">
                    <w:rPr>
                      <w:rFonts w:ascii="Arial" w:hAnsi="Arial" w:cs="Arial"/>
                      <w:b/>
                    </w:rPr>
                    <w:t xml:space="preserve"> company</w:t>
                  </w:r>
                  <w:r w:rsidR="00A277F0" w:rsidRPr="00285A9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85A93">
                    <w:rPr>
                      <w:rFonts w:ascii="Arial" w:hAnsi="Arial" w:cs="Arial"/>
                      <w:b/>
                    </w:rPr>
                    <w:t xml:space="preserve">go by any other names?  </w:t>
                  </w:r>
                </w:p>
                <w:p w:rsidR="009D083E" w:rsidRPr="00285A93" w:rsidRDefault="009D083E" w:rsidP="00285A9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If so, list &amp; provide their locations</w:t>
                  </w:r>
                  <w:r w:rsidR="009D4D01" w:rsidRPr="00285A93">
                    <w:rPr>
                      <w:rFonts w:ascii="Arial" w:hAnsi="Arial" w:cs="Arial"/>
                      <w:b/>
                    </w:rPr>
                    <w:t xml:space="preserve">. 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</w:tr>
            <w:tr w:rsidR="00F60733" w:rsidRPr="00285A93" w:rsidTr="000646EB">
              <w:trPr>
                <w:trHeight w:val="341"/>
              </w:trPr>
              <w:tc>
                <w:tcPr>
                  <w:tcW w:w="2520" w:type="dxa"/>
                  <w:vMerge/>
                  <w:vAlign w:val="center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</w:tr>
            <w:tr w:rsidR="00F60733" w:rsidRPr="00285A93" w:rsidTr="000646EB">
              <w:trPr>
                <w:trHeight w:val="440"/>
              </w:trPr>
              <w:tc>
                <w:tcPr>
                  <w:tcW w:w="2520" w:type="dxa"/>
                  <w:vMerge/>
                  <w:vAlign w:val="center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</w:tr>
          </w:tbl>
          <w:p w:rsidR="0078302E" w:rsidRPr="00285A93" w:rsidRDefault="0078302E">
            <w:pPr>
              <w:rPr>
                <w:rFonts w:ascii="Arial" w:hAnsi="Arial" w:cs="Arial"/>
              </w:rPr>
            </w:pPr>
          </w:p>
        </w:tc>
      </w:tr>
      <w:tr w:rsidR="00A62025" w:rsidRPr="00285A93" w:rsidTr="00285A93">
        <w:tc>
          <w:tcPr>
            <w:tcW w:w="10800" w:type="dxa"/>
            <w:vAlign w:val="bottom"/>
          </w:tcPr>
          <w:tbl>
            <w:tblPr>
              <w:tblW w:w="11016" w:type="dxa"/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774"/>
              <w:gridCol w:w="1890"/>
              <w:gridCol w:w="1746"/>
              <w:gridCol w:w="990"/>
              <w:gridCol w:w="2718"/>
              <w:gridCol w:w="18"/>
              <w:gridCol w:w="144"/>
            </w:tblGrid>
            <w:tr w:rsidR="00F60733" w:rsidRPr="00285A93" w:rsidTr="002357C1">
              <w:trPr>
                <w:gridAfter w:val="1"/>
                <w:wAfter w:w="144" w:type="dxa"/>
                <w:trHeight w:val="1560"/>
              </w:trPr>
              <w:tc>
                <w:tcPr>
                  <w:tcW w:w="27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67628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What Business Sector is your company?  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7"/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bookmarkEnd w:id="20"/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Private</w:t>
                  </w:r>
                </w:p>
                <w:p w:rsidR="00A277F0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Private Non Profit</w:t>
                  </w:r>
                </w:p>
                <w:p w:rsidR="00F85F93" w:rsidRPr="00285A93" w:rsidRDefault="00F85F93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C554FD">
                    <w:rPr>
                      <w:rFonts w:ascii="Arial" w:hAnsi="Arial" w:cs="Arial"/>
                      <w:sz w:val="18"/>
                      <w:szCs w:val="18"/>
                    </w:rPr>
                    <w:t xml:space="preserve">  Public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85A93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2) </w:t>
                  </w:r>
                  <w:r w:rsidR="00A277F0" w:rsidRPr="00285A93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How long has the company been in this area? </w:t>
                  </w:r>
                </w:p>
                <w:p w:rsidR="00A277F0" w:rsidRPr="00285A93" w:rsidRDefault="00285A93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  <w:r w:rsidR="00A277F0" w:rsidRPr="00285A93">
                    <w:rPr>
                      <w:rFonts w:ascii="Arial" w:hAnsi="Arial" w:cs="Arial"/>
                      <w:sz w:val="19"/>
                      <w:szCs w:val="19"/>
                    </w:rPr>
                    <w:t>years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 the company being sold, closed, relocated or merging with another company?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 of employees at the above location:</w:t>
                  </w:r>
                </w:p>
                <w:p w:rsidR="00A277F0" w:rsidRPr="00285A93" w:rsidRDefault="009D4D01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="00A277F0"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>1 – 50 employees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51 </w:t>
                  </w:r>
                  <w:r w:rsidR="00044F1D" w:rsidRPr="00285A93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44F1D" w:rsidRPr="00285A93">
                    <w:rPr>
                      <w:rFonts w:ascii="Arial" w:hAnsi="Arial" w:cs="Arial"/>
                      <w:sz w:val="18"/>
                      <w:szCs w:val="18"/>
                    </w:rPr>
                    <w:t>250 employees</w:t>
                  </w:r>
                </w:p>
                <w:p w:rsidR="00A277F0" w:rsidRPr="00285A93" w:rsidRDefault="00044F1D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Over 251 employees</w:t>
                  </w:r>
                </w:p>
              </w:tc>
            </w:tr>
            <w:tr w:rsidR="00F60733" w:rsidRPr="00285A93" w:rsidTr="001D7DAF">
              <w:trPr>
                <w:gridAfter w:val="2"/>
                <w:wAfter w:w="162" w:type="dxa"/>
                <w:trHeight w:val="903"/>
              </w:trPr>
              <w:tc>
                <w:tcPr>
                  <w:tcW w:w="273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1D7DAF" w:rsidRPr="00285A93" w:rsidRDefault="00676282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5) </w:t>
                  </w:r>
                  <w:r w:rsidR="00044F1D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Is Worker’s Compensation Coverage Provided? </w:t>
                  </w:r>
                </w:p>
                <w:p w:rsidR="00A277F0" w:rsidRPr="00285A93" w:rsidRDefault="00044F1D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Yes            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118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044F1D" w:rsidRPr="00285A93" w:rsidRDefault="00044F1D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Policy Number: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A277F0" w:rsidRPr="00285A93" w:rsidRDefault="00044F1D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Insurance Company: 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60733" w:rsidRPr="00285A93" w:rsidTr="00E438F4">
              <w:trPr>
                <w:gridAfter w:val="1"/>
                <w:wAfter w:w="144" w:type="dxa"/>
                <w:trHeight w:val="1902"/>
              </w:trPr>
              <w:tc>
                <w:tcPr>
                  <w:tcW w:w="35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6) Is your company presently disbarred or suspended from receiving Federal Contracts?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5968AC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If Yes, Explain: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6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7) Have there been any OSHA, wage and hour, or child labor law violation</w:t>
                  </w:r>
                  <w:r w:rsidR="00C554FD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 the past year?  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If Yes, Explain: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5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8) Have there been any NEOC or EEOC complaints or litigation filed against this company in the last 5 years?  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If Yes, Explain: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6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60733" w:rsidRPr="00285A93" w:rsidTr="002357C1">
              <w:trPr>
                <w:trHeight w:val="66"/>
              </w:trPr>
              <w:tc>
                <w:tcPr>
                  <w:tcW w:w="5400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D7DAF" w:rsidRPr="00285A93" w:rsidRDefault="00221F2A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D7DAF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9) Have there been any lay-offs in the past 12 months?    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906D51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2357C1" w:rsidRDefault="001D7DAF" w:rsidP="002357C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06D5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221F2A" w:rsidRPr="00285A93" w:rsidRDefault="001D7DAF" w:rsidP="002357C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If Yes, Explain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5616" w:type="dxa"/>
                  <w:gridSpan w:val="5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554FD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10) What has been the employee turnover rate in the past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12 months?      </w:t>
                  </w:r>
                </w:p>
                <w:p w:rsidR="00221F2A" w:rsidRPr="00285A93" w:rsidRDefault="00285A93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8"/>
                  <w:r w:rsidR="00C554F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percent</w:t>
                  </w:r>
                </w:p>
              </w:tc>
            </w:tr>
          </w:tbl>
          <w:p w:rsidR="00A62025" w:rsidRPr="00285A93" w:rsidRDefault="00A62025" w:rsidP="009D083E">
            <w:pPr>
              <w:rPr>
                <w:rFonts w:ascii="Arial" w:hAnsi="Arial" w:cs="Arial"/>
              </w:rPr>
            </w:pPr>
          </w:p>
        </w:tc>
      </w:tr>
    </w:tbl>
    <w:p w:rsidR="000C5829" w:rsidRPr="00285A93" w:rsidRDefault="000C5829">
      <w:pPr>
        <w:rPr>
          <w:rFonts w:ascii="Arial" w:hAnsi="Arial" w:cs="Arial"/>
        </w:rPr>
      </w:pPr>
    </w:p>
    <w:tbl>
      <w:tblPr>
        <w:tblW w:w="11004" w:type="dxa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250"/>
        <w:gridCol w:w="2880"/>
        <w:gridCol w:w="18"/>
        <w:gridCol w:w="6"/>
      </w:tblGrid>
      <w:tr w:rsidR="00F60733" w:rsidRPr="00285A93" w:rsidTr="000646EB">
        <w:trPr>
          <w:gridAfter w:val="2"/>
          <w:wAfter w:w="24" w:type="dxa"/>
          <w:trHeight w:val="1632"/>
        </w:trPr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F9A" w:rsidRPr="00285A93" w:rsidRDefault="00676282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BC7F9A" w:rsidRPr="00285A93">
              <w:rPr>
                <w:rFonts w:ascii="Arial" w:hAnsi="Arial" w:cs="Arial"/>
                <w:b/>
                <w:sz w:val="19"/>
                <w:szCs w:val="19"/>
              </w:rPr>
              <w:t xml:space="preserve">Is your company up to date on paying Unemployment Insurance (UI) Tax?    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C5D90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A" w:rsidRPr="00285A93" w:rsidRDefault="00676282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D7DAF" w:rsidRPr="00285A93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285A93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r w:rsidR="00BC7F9A" w:rsidRPr="00285A93">
              <w:rPr>
                <w:rFonts w:ascii="Arial" w:hAnsi="Arial" w:cs="Arial"/>
                <w:b/>
                <w:sz w:val="18"/>
                <w:szCs w:val="18"/>
              </w:rPr>
              <w:t>Have you used a staffing agency in the last 12 months?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D65A77" w:rsidRPr="00285A93" w:rsidRDefault="00D65A77" w:rsidP="00D65A7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90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AC5D90" w:rsidRPr="00285A93">
              <w:rPr>
                <w:rFonts w:ascii="Arial" w:hAnsi="Arial" w:cs="Arial"/>
                <w:b/>
                <w:sz w:val="18"/>
                <w:szCs w:val="18"/>
              </w:rPr>
              <w:t xml:space="preserve">How many new hires do you anticipate making in the next 2 years?  </w:t>
            </w:r>
          </w:p>
          <w:p w:rsidR="00F54A8B" w:rsidRPr="00285A93" w:rsidRDefault="00F54A8B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D90" w:rsidRPr="00285A93" w:rsidRDefault="00285A93" w:rsidP="00AC5D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9"/>
            <w:r w:rsidR="00AC5D90" w:rsidRPr="00285A93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AC5D90" w:rsidRPr="00285A93">
              <w:rPr>
                <w:rFonts w:ascii="Arial" w:hAnsi="Arial" w:cs="Arial"/>
                <w:sz w:val="19"/>
                <w:szCs w:val="19"/>
              </w:rPr>
              <w:t>Employees</w:t>
            </w:r>
          </w:p>
          <w:p w:rsidR="00AC5D90" w:rsidRPr="00285A93" w:rsidRDefault="00AC5D90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5D90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 you have sufficient equipment, materials, and supervisory time &amp; expertise to provide necessary training?  </w:t>
            </w:r>
          </w:p>
          <w:p w:rsidR="00AC5D90" w:rsidRPr="00285A93" w:rsidRDefault="00AC5D90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A1797"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C5D90" w:rsidRPr="00285A93" w:rsidRDefault="00AC5D90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1797" w:rsidRPr="00285A9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60733" w:rsidRPr="00285A93" w:rsidTr="000646EB">
        <w:trPr>
          <w:gridAfter w:val="1"/>
          <w:wAfter w:w="6" w:type="dxa"/>
          <w:trHeight w:val="579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What job titles or job descriptions will be filled in the next two years?    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A1797" w:rsidRPr="00285A93" w:rsidRDefault="00285A93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F60733" w:rsidRPr="00285A93" w:rsidTr="000646EB">
        <w:trPr>
          <w:gridAfter w:val="1"/>
          <w:wAfter w:w="6" w:type="dxa"/>
          <w:trHeight w:val="660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What licenses or entry certifications do your workers need? 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A1797" w:rsidRPr="00285A93" w:rsidRDefault="00285A93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60733" w:rsidRPr="00285A93" w:rsidTr="000646EB">
        <w:trPr>
          <w:gridAfter w:val="1"/>
          <w:wAfter w:w="6" w:type="dxa"/>
          <w:trHeight w:val="76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82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) Are any of the jobs covered by a collective bargaining agreement?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6282" w:rsidRPr="00285A93" w:rsidRDefault="00676282" w:rsidP="006762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285A93">
              <w:rPr>
                <w:rFonts w:ascii="Arial" w:hAnsi="Arial" w:cs="Arial"/>
                <w:i/>
                <w:sz w:val="18"/>
                <w:szCs w:val="18"/>
              </w:rPr>
              <w:t xml:space="preserve"> If yes, provide a “concurrence letter” from the union(s).</w:t>
            </w:r>
          </w:p>
          <w:p w:rsidR="00676282" w:rsidRPr="00285A93" w:rsidRDefault="00676282" w:rsidP="006762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60733" w:rsidRPr="00285A93" w:rsidTr="00BC7F9A">
        <w:trPr>
          <w:trHeight w:val="903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Is the pay of any job based upon commissions, tips, piecework, or incentives?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97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Is there a base wage that commissions, tips piecework or incentives are added to?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1797" w:rsidRPr="00285A93" w:rsidRDefault="001D7DAF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If yes, to either 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>question 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 xml:space="preserve"> or 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, what entry earnings may be expected?  </w:t>
            </w:r>
          </w:p>
          <w:p w:rsidR="000A1797" w:rsidRPr="00285A93" w:rsidRDefault="000A1797" w:rsidP="00285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9"/>
                <w:szCs w:val="19"/>
              </w:rPr>
              <w:t>$</w: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285A93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2"/>
          </w:p>
        </w:tc>
      </w:tr>
      <w:tr w:rsidR="00F60733" w:rsidRPr="00285A93" w:rsidTr="00BC7F9A">
        <w:trPr>
          <w:trHeight w:val="903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82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 you have a payroll system that records all paychecks and amounts with federal and state tax withholdings?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282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Does your company offer fringe benefits to your employees?  </w:t>
            </w:r>
          </w:p>
          <w:p w:rsidR="00676282" w:rsidRPr="00285A93" w:rsidRDefault="00676282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76282" w:rsidRDefault="00676282" w:rsidP="00920E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If you offer fringe benefits, identify </w:t>
            </w:r>
            <w:r w:rsidR="00920E32" w:rsidRPr="00285A93">
              <w:rPr>
                <w:rFonts w:ascii="Arial" w:hAnsi="Arial" w:cs="Arial"/>
                <w:b/>
                <w:sz w:val="18"/>
                <w:szCs w:val="18"/>
              </w:rPr>
              <w:t>when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 these are available to new hires.  </w:t>
            </w:r>
          </w:p>
          <w:p w:rsidR="00285A93" w:rsidRPr="00285A93" w:rsidRDefault="00285A93" w:rsidP="00920E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F60733" w:rsidRPr="00285A93" w:rsidTr="00747F6F">
        <w:trPr>
          <w:gridAfter w:val="1"/>
          <w:wAfter w:w="6" w:type="dxa"/>
          <w:trHeight w:val="1659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C" w:rsidRPr="00285A93" w:rsidRDefault="005968AC" w:rsidP="00F85F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Has your company relocated from another labor market in the US within the last 120 days, leaving any workers behind?  </w:t>
            </w:r>
          </w:p>
          <w:p w:rsidR="005968AC" w:rsidRPr="00285A93" w:rsidRDefault="005968AC" w:rsidP="005968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968AC" w:rsidRPr="00285A93" w:rsidRDefault="005968AC" w:rsidP="005968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25)  If yes to question 24, please provide the date that production of goods or services began at the new location: </w:t>
            </w:r>
          </w:p>
          <w:p w:rsidR="005968AC" w:rsidRPr="00285A93" w:rsidRDefault="00285A93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4A8B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26) Has your company filed a WARN notice in the past year?  </w:t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If yes, list the locations of the facilities affected by the WARN.  </w:t>
            </w:r>
          </w:p>
          <w:p w:rsidR="00F54A8B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968AC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:rsidR="005968AC" w:rsidRPr="00285A93" w:rsidRDefault="005968AC" w:rsidP="00AC5D90">
      <w:pPr>
        <w:tabs>
          <w:tab w:val="left" w:pos="7200"/>
        </w:tabs>
        <w:rPr>
          <w:rFonts w:ascii="Arial" w:hAnsi="Arial" w:cs="Arial"/>
        </w:rPr>
      </w:pPr>
    </w:p>
    <w:p w:rsidR="00781BAA" w:rsidRPr="00285A93" w:rsidRDefault="00DF5F73" w:rsidP="00747F6F">
      <w:pPr>
        <w:tabs>
          <w:tab w:val="left" w:pos="7200"/>
        </w:tabs>
        <w:ind w:left="90"/>
        <w:rPr>
          <w:rFonts w:ascii="Arial" w:hAnsi="Arial" w:cs="Arial"/>
        </w:rPr>
      </w:pPr>
      <w:r w:rsidRPr="00285A93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5A93">
        <w:rPr>
          <w:rFonts w:ascii="Arial" w:hAnsi="Arial" w:cs="Arial"/>
          <w:sz w:val="19"/>
          <w:szCs w:val="19"/>
        </w:rPr>
        <w:instrText xml:space="preserve"> FORMCHECKBOX </w:instrText>
      </w:r>
      <w:r w:rsidR="00906D51">
        <w:rPr>
          <w:rFonts w:ascii="Arial" w:hAnsi="Arial" w:cs="Arial"/>
          <w:sz w:val="19"/>
          <w:szCs w:val="19"/>
        </w:rPr>
      </w:r>
      <w:r w:rsidR="00906D51">
        <w:rPr>
          <w:rFonts w:ascii="Arial" w:hAnsi="Arial" w:cs="Arial"/>
          <w:sz w:val="19"/>
          <w:szCs w:val="19"/>
        </w:rPr>
        <w:fldChar w:fldCharType="separate"/>
      </w:r>
      <w:r w:rsidRPr="00285A93">
        <w:rPr>
          <w:rFonts w:ascii="Arial" w:hAnsi="Arial" w:cs="Arial"/>
          <w:sz w:val="19"/>
          <w:szCs w:val="19"/>
        </w:rPr>
        <w:fldChar w:fldCharType="end"/>
      </w:r>
      <w:r w:rsidRPr="00285A93">
        <w:rPr>
          <w:rFonts w:ascii="Arial" w:hAnsi="Arial" w:cs="Arial"/>
          <w:sz w:val="19"/>
          <w:szCs w:val="19"/>
        </w:rPr>
        <w:t xml:space="preserve">  I certify that the above information is, to the best of my knowledge, true and accurate.   </w:t>
      </w:r>
      <w:r w:rsidR="00AC5D90" w:rsidRPr="00285A93">
        <w:rPr>
          <w:rFonts w:ascii="Arial" w:hAnsi="Arial" w:cs="Arial"/>
        </w:rPr>
        <w:tab/>
      </w:r>
    </w:p>
    <w:tbl>
      <w:tblPr>
        <w:tblStyle w:val="TableGrid"/>
        <w:tblW w:w="15884" w:type="dxa"/>
        <w:tblInd w:w="90" w:type="dxa"/>
        <w:tblLook w:val="04A0" w:firstRow="1" w:lastRow="0" w:firstColumn="1" w:lastColumn="0" w:noHBand="0" w:noVBand="1"/>
      </w:tblPr>
      <w:tblGrid>
        <w:gridCol w:w="4717"/>
        <w:gridCol w:w="1081"/>
        <w:gridCol w:w="5124"/>
        <w:gridCol w:w="4962"/>
      </w:tblGrid>
      <w:tr w:rsidR="00781BAA" w:rsidRPr="00285A93" w:rsidTr="000646EB">
        <w:trPr>
          <w:trHeight w:val="531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647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Company Representative</w:t>
            </w:r>
            <w:r w:rsidR="00C554FD">
              <w:rPr>
                <w:rFonts w:ascii="Arial" w:hAnsi="Arial" w:cs="Arial"/>
                <w:i/>
              </w:rPr>
              <w:t xml:space="preserve"> </w:t>
            </w:r>
            <w:r w:rsidRPr="00285A93">
              <w:rPr>
                <w:rFonts w:ascii="Arial" w:hAnsi="Arial" w:cs="Arial"/>
                <w:i/>
              </w:rPr>
              <w:t xml:space="preserve">(Signature) </w:t>
            </w:r>
          </w:p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285A93" w:rsidRDefault="00C554FD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Career Planner </w:t>
            </w:r>
            <w:r w:rsidR="000646EB">
              <w:rPr>
                <w:rFonts w:ascii="Arial" w:hAnsi="Arial" w:cs="Arial"/>
                <w:i/>
              </w:rPr>
              <w:t>(Signature)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755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0646EB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Company Representative Name &amp; Job Title (Print)</w:t>
            </w:r>
          </w:p>
          <w:p w:rsidR="00F54A8B" w:rsidRPr="00285A93" w:rsidRDefault="00F54A8B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0646EB" w:rsidRDefault="00C554FD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Career Planner</w:t>
            </w:r>
            <w:r w:rsidR="00781BAA" w:rsidRPr="00285A93">
              <w:rPr>
                <w:rFonts w:ascii="Arial" w:hAnsi="Arial" w:cs="Arial"/>
                <w:i/>
              </w:rPr>
              <w:t xml:space="preserve"> (Print)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359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242D6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1D7DAF" w:rsidP="00BC7B4E">
            <w:pPr>
              <w:tabs>
                <w:tab w:val="center" w:pos="2274"/>
              </w:tabs>
              <w:rPr>
                <w:rFonts w:ascii="Arial" w:hAnsi="Arial" w:cs="Arial"/>
                <w:b/>
              </w:rPr>
            </w:pPr>
            <w:r w:rsidRPr="00285A93">
              <w:rPr>
                <w:rFonts w:ascii="Arial" w:hAnsi="Arial" w:cs="Arial"/>
                <w:b/>
                <w:color w:val="FFFFFF" w:themeColor="background1"/>
              </w:rPr>
              <w:t xml:space="preserve">NDOL </w:t>
            </w:r>
            <w:r w:rsidR="00BC7B4E" w:rsidRPr="00285A93">
              <w:rPr>
                <w:rFonts w:ascii="Arial" w:hAnsi="Arial" w:cs="Arial"/>
                <w:b/>
                <w:color w:val="FFFFFF" w:themeColor="background1"/>
              </w:rPr>
              <w:t xml:space="preserve">OFFICE USE ONLY:  </w:t>
            </w:r>
            <w:r w:rsidR="00BC7B4E" w:rsidRPr="00285A93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D65A77">
        <w:trPr>
          <w:trHeight w:val="8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242D6E" w:rsidRPr="00285A93" w:rsidTr="00242D6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9"/>
                <w:szCs w:val="19"/>
              </w:rPr>
            </w:r>
            <w:r w:rsidR="00906D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APPROVED                            </w:t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6D51">
              <w:rPr>
                <w:rFonts w:ascii="Arial" w:hAnsi="Arial" w:cs="Arial"/>
                <w:sz w:val="18"/>
                <w:szCs w:val="18"/>
              </w:rPr>
            </w:r>
            <w:r w:rsidR="00906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r w:rsidRPr="00285A93">
              <w:rPr>
                <w:rFonts w:ascii="Arial" w:hAnsi="Arial" w:cs="Arial"/>
                <w:b/>
                <w:sz w:val="18"/>
              </w:rPr>
              <w:t>REASON</w:t>
            </w:r>
            <w:r w:rsidRPr="00285A9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6E" w:rsidRPr="00285A93" w:rsidRDefault="00285A93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5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242D6E" w:rsidRPr="00285A93" w:rsidTr="00242D6E"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781BAA" w:rsidRPr="00285A93" w:rsidRDefault="00BC7B4E" w:rsidP="00242D6E">
      <w:pPr>
        <w:ind w:left="180"/>
        <w:jc w:val="both"/>
        <w:rPr>
          <w:rFonts w:ascii="Arial" w:hAnsi="Arial" w:cs="Arial"/>
          <w:i/>
        </w:rPr>
      </w:pPr>
      <w:r w:rsidRPr="00285A93">
        <w:rPr>
          <w:rFonts w:ascii="Arial" w:hAnsi="Arial" w:cs="Arial"/>
          <w:i/>
        </w:rPr>
        <w:t>NDOL Man</w:t>
      </w:r>
      <w:bookmarkStart w:id="36" w:name="_GoBack"/>
      <w:bookmarkEnd w:id="36"/>
      <w:r w:rsidRPr="00285A93">
        <w:rPr>
          <w:rFonts w:ascii="Arial" w:hAnsi="Arial" w:cs="Arial"/>
          <w:i/>
        </w:rPr>
        <w:t>ager (Signature)</w:t>
      </w:r>
      <w:r w:rsidRPr="00285A93">
        <w:rPr>
          <w:rFonts w:ascii="Arial" w:hAnsi="Arial" w:cs="Arial"/>
          <w:i/>
        </w:rPr>
        <w:tab/>
      </w:r>
      <w:r w:rsidRPr="00285A93">
        <w:rPr>
          <w:rFonts w:ascii="Arial" w:hAnsi="Arial" w:cs="Arial"/>
          <w:i/>
        </w:rPr>
        <w:tab/>
        <w:t xml:space="preserve">   </w:t>
      </w:r>
      <w:r w:rsidRPr="00285A93">
        <w:rPr>
          <w:rFonts w:ascii="Arial" w:hAnsi="Arial" w:cs="Arial"/>
          <w:i/>
        </w:rPr>
        <w:tab/>
      </w:r>
      <w:r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Pr="00285A93">
        <w:rPr>
          <w:rFonts w:ascii="Arial" w:hAnsi="Arial" w:cs="Arial"/>
          <w:i/>
        </w:rPr>
        <w:t xml:space="preserve">  Date</w:t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</w:p>
    <w:sectPr w:rsidR="00781BAA" w:rsidRPr="00285A93" w:rsidSect="0037714B">
      <w:footerReference w:type="default" r:id="rId10"/>
      <w:headerReference w:type="first" r:id="rId11"/>
      <w:footerReference w:type="first" r:id="rId12"/>
      <w:pgSz w:w="12240" w:h="15840" w:code="1"/>
      <w:pgMar w:top="432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93" w:rsidRDefault="00F85F93">
      <w:pPr>
        <w:spacing w:line="240" w:lineRule="auto"/>
      </w:pPr>
      <w:r>
        <w:separator/>
      </w:r>
    </w:p>
  </w:endnote>
  <w:endnote w:type="continuationSeparator" w:id="0">
    <w:p w:rsidR="00F85F93" w:rsidRDefault="00F85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13590"/>
      <w:docPartObj>
        <w:docPartGallery w:val="Page Numbers (Bottom of Page)"/>
        <w:docPartUnique/>
      </w:docPartObj>
    </w:sdtPr>
    <w:sdtEndPr>
      <w:rPr>
        <w:color w:val="00607F"/>
        <w:spacing w:val="60"/>
      </w:rPr>
    </w:sdtEndPr>
    <w:sdtContent>
      <w:p w:rsidR="00943C5E" w:rsidRPr="00943C5E" w:rsidRDefault="00943C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607F"/>
          </w:rPr>
        </w:pPr>
        <w:r w:rsidRPr="00943C5E">
          <w:rPr>
            <w:color w:val="00607F"/>
          </w:rPr>
          <w:fldChar w:fldCharType="begin"/>
        </w:r>
        <w:r w:rsidRPr="00943C5E">
          <w:rPr>
            <w:color w:val="00607F"/>
          </w:rPr>
          <w:instrText xml:space="preserve"> PAGE   \* MERGEFORMAT </w:instrText>
        </w:r>
        <w:r w:rsidRPr="00943C5E">
          <w:rPr>
            <w:color w:val="00607F"/>
          </w:rPr>
          <w:fldChar w:fldCharType="separate"/>
        </w:r>
        <w:r w:rsidR="00906D51">
          <w:rPr>
            <w:noProof/>
            <w:color w:val="00607F"/>
          </w:rPr>
          <w:t>2</w:t>
        </w:r>
        <w:r w:rsidRPr="00943C5E">
          <w:rPr>
            <w:noProof/>
            <w:color w:val="00607F"/>
          </w:rPr>
          <w:fldChar w:fldCharType="end"/>
        </w:r>
        <w:r w:rsidRPr="00943C5E">
          <w:rPr>
            <w:color w:val="00607F"/>
          </w:rPr>
          <w:t xml:space="preserve"> | </w:t>
        </w:r>
        <w:r w:rsidRPr="00943C5E">
          <w:rPr>
            <w:rStyle w:val="PageNumber"/>
            <w:color w:val="00607F"/>
          </w:rPr>
          <w:t>Revised 7/</w:t>
        </w:r>
        <w:r w:rsidRPr="00943C5E">
          <w:rPr>
            <w:rStyle w:val="PageNumber"/>
            <w:color w:val="00607F"/>
          </w:rPr>
          <w:t>29</w:t>
        </w:r>
        <w:r w:rsidRPr="00943C5E">
          <w:rPr>
            <w:rStyle w:val="PageNumber"/>
            <w:color w:val="00607F"/>
          </w:rPr>
          <w:t xml:space="preserve">/19       </w:t>
        </w:r>
      </w:p>
    </w:sdtContent>
  </w:sdt>
  <w:p w:rsidR="00906D51" w:rsidRPr="00BD293A" w:rsidRDefault="00906D51" w:rsidP="00906D51">
    <w:pPr>
      <w:pStyle w:val="BasicParagraph"/>
      <w:tabs>
        <w:tab w:val="right" w:pos="9630"/>
      </w:tabs>
      <w:spacing w:before="160"/>
      <w:rPr>
        <w:rFonts w:ascii="Arial" w:hAnsi="Arial" w:cs="Arial"/>
        <w:b/>
        <w:color w:val="auto"/>
        <w:sz w:val="12"/>
        <w:szCs w:val="22"/>
      </w:rPr>
    </w:pPr>
    <w:r w:rsidRPr="0013580C">
      <w:rPr>
        <w:rFonts w:ascii="Arial" w:hAnsi="Arial" w:cs="Arial"/>
        <w:color w:val="auto"/>
        <w:sz w:val="18"/>
        <w:szCs w:val="22"/>
      </w:rPr>
      <w:t>Equal Opportunity Program/Employer TDD: 800.833.7352</w:t>
    </w:r>
    <w:r>
      <w:rPr>
        <w:rFonts w:ascii="Arial" w:hAnsi="Arial" w:cs="Arial"/>
        <w:color w:val="auto"/>
        <w:sz w:val="18"/>
        <w:szCs w:val="22"/>
      </w:rPr>
      <w:tab/>
    </w:r>
  </w:p>
  <w:p w:rsidR="00F85F93" w:rsidRDefault="00906D51" w:rsidP="00906D51">
    <w:r w:rsidRPr="0013580C">
      <w:rPr>
        <w:rFonts w:cs="Arial"/>
        <w:b/>
        <w:szCs w:val="22"/>
      </w:rPr>
      <w:t>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5E" w:rsidRDefault="00943C5E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2120868321"/>
        <w:docPartObj>
          <w:docPartGallery w:val="Page Numbers (Bottom of Page)"/>
          <w:docPartUnique/>
        </w:docPartObj>
      </w:sdtPr>
      <w:sdtEndPr>
        <w:rPr>
          <w:color w:val="00607F"/>
          <w:spacing w:val="60"/>
        </w:rPr>
      </w:sdtEndPr>
      <w:sdtContent>
        <w:r w:rsidRPr="00943C5E">
          <w:rPr>
            <w:color w:val="00607F"/>
          </w:rPr>
          <w:fldChar w:fldCharType="begin"/>
        </w:r>
        <w:r w:rsidRPr="00943C5E">
          <w:rPr>
            <w:color w:val="00607F"/>
          </w:rPr>
          <w:instrText xml:space="preserve"> PAGE   \* MERGEFORMAT </w:instrText>
        </w:r>
        <w:r w:rsidRPr="00943C5E">
          <w:rPr>
            <w:color w:val="00607F"/>
          </w:rPr>
          <w:fldChar w:fldCharType="separate"/>
        </w:r>
        <w:r w:rsidR="00906D51">
          <w:rPr>
            <w:noProof/>
            <w:color w:val="00607F"/>
          </w:rPr>
          <w:t>1</w:t>
        </w:r>
        <w:r w:rsidRPr="00943C5E">
          <w:rPr>
            <w:noProof/>
            <w:color w:val="00607F"/>
          </w:rPr>
          <w:fldChar w:fldCharType="end"/>
        </w:r>
        <w:r w:rsidRPr="00943C5E">
          <w:rPr>
            <w:color w:val="00607F"/>
          </w:rPr>
          <w:t xml:space="preserve"> | </w:t>
        </w:r>
      </w:sdtContent>
    </w:sdt>
    <w:r w:rsidRPr="00943C5E">
      <w:rPr>
        <w:rStyle w:val="HeaderChar"/>
        <w:color w:val="00607F"/>
      </w:rPr>
      <w:t xml:space="preserve"> </w:t>
    </w:r>
    <w:r w:rsidRPr="00092395">
      <w:rPr>
        <w:rStyle w:val="PageNumber"/>
        <w:color w:val="00607F"/>
      </w:rPr>
      <w:t xml:space="preserve">Revised </w:t>
    </w:r>
    <w:r>
      <w:rPr>
        <w:rStyle w:val="PageNumber"/>
        <w:color w:val="00607F"/>
      </w:rPr>
      <w:t>7</w:t>
    </w:r>
    <w:r w:rsidRPr="00092395">
      <w:rPr>
        <w:rStyle w:val="PageNumber"/>
        <w:color w:val="00607F"/>
      </w:rPr>
      <w:t>/</w:t>
    </w:r>
    <w:r>
      <w:rPr>
        <w:rStyle w:val="PageNumber"/>
        <w:color w:val="00607F"/>
      </w:rPr>
      <w:t>29</w:t>
    </w:r>
    <w:r w:rsidRPr="00092395">
      <w:rPr>
        <w:rStyle w:val="PageNumber"/>
        <w:color w:val="00607F"/>
      </w:rPr>
      <w:t>/1</w:t>
    </w:r>
    <w:r>
      <w:rPr>
        <w:rStyle w:val="PageNumber"/>
        <w:color w:val="00607F"/>
      </w:rPr>
      <w:t>9</w:t>
    </w:r>
    <w:r w:rsidRPr="00092395">
      <w:rPr>
        <w:rStyle w:val="PageNumber"/>
        <w:color w:val="00607F"/>
      </w:rPr>
      <w:t xml:space="preserve">       </w:t>
    </w:r>
  </w:p>
  <w:p w:rsidR="00F85F93" w:rsidRDefault="00F8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93" w:rsidRDefault="00F85F93">
      <w:pPr>
        <w:spacing w:line="240" w:lineRule="auto"/>
      </w:pPr>
      <w:r>
        <w:separator/>
      </w:r>
    </w:p>
  </w:footnote>
  <w:footnote w:type="continuationSeparator" w:id="0">
    <w:p w:rsidR="00F85F93" w:rsidRDefault="00F85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93" w:rsidRPr="00285A93" w:rsidRDefault="0037714B" w:rsidP="00285A93">
    <w:pPr>
      <w:pStyle w:val="Header"/>
      <w:jc w:val="right"/>
      <w:rPr>
        <w:rFonts w:ascii="Arial" w:hAnsi="Arial" w:cs="Arial"/>
        <w:b/>
        <w:sz w:val="18"/>
      </w:rPr>
    </w:pPr>
    <w:r w:rsidRPr="007B33A5">
      <w:rPr>
        <w:noProof/>
        <w:lang w:eastAsia="en-US"/>
      </w:rPr>
      <w:drawing>
        <wp:inline distT="0" distB="0" distL="0" distR="0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F93" w:rsidRPr="00285A93">
      <w:rPr>
        <w:rFonts w:ascii="Arial" w:hAnsi="Arial" w:cs="Arial"/>
        <w:b/>
        <w:sz w:val="18"/>
      </w:rPr>
      <w:t>Attachment A</w:t>
    </w:r>
  </w:p>
  <w:p w:rsidR="00F85F93" w:rsidRDefault="00F85F93" w:rsidP="0029285C">
    <w:pPr>
      <w:pStyle w:val="Header"/>
      <w:jc w:val="right"/>
      <w:rPr>
        <w:rFonts w:ascii="Arial" w:hAnsi="Arial" w:cs="Arial"/>
        <w:noProof/>
        <w:sz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52E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FE02FD"/>
    <w:multiLevelType w:val="hybridMultilevel"/>
    <w:tmpl w:val="F4D0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25D1"/>
    <w:multiLevelType w:val="hybridMultilevel"/>
    <w:tmpl w:val="1C622B42"/>
    <w:lvl w:ilvl="0" w:tplc="0ACA2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E"/>
    <w:rsid w:val="000045D1"/>
    <w:rsid w:val="00044F1D"/>
    <w:rsid w:val="000646EB"/>
    <w:rsid w:val="000A1797"/>
    <w:rsid w:val="000B4F83"/>
    <w:rsid w:val="000C5829"/>
    <w:rsid w:val="001516E6"/>
    <w:rsid w:val="001D7DAF"/>
    <w:rsid w:val="00221F2A"/>
    <w:rsid w:val="002357C1"/>
    <w:rsid w:val="00242D6E"/>
    <w:rsid w:val="00283849"/>
    <w:rsid w:val="00285A93"/>
    <w:rsid w:val="0029285C"/>
    <w:rsid w:val="00361208"/>
    <w:rsid w:val="0037714B"/>
    <w:rsid w:val="00433D58"/>
    <w:rsid w:val="00494E7D"/>
    <w:rsid w:val="004E6FDF"/>
    <w:rsid w:val="005968AC"/>
    <w:rsid w:val="005A116F"/>
    <w:rsid w:val="005A232E"/>
    <w:rsid w:val="005B13AF"/>
    <w:rsid w:val="00652BAF"/>
    <w:rsid w:val="00676282"/>
    <w:rsid w:val="00747F6F"/>
    <w:rsid w:val="00781BAA"/>
    <w:rsid w:val="0078302E"/>
    <w:rsid w:val="00871AF6"/>
    <w:rsid w:val="00906D51"/>
    <w:rsid w:val="00915A6A"/>
    <w:rsid w:val="00920E32"/>
    <w:rsid w:val="00943C5E"/>
    <w:rsid w:val="009D083E"/>
    <w:rsid w:val="009D4D01"/>
    <w:rsid w:val="00A277F0"/>
    <w:rsid w:val="00A62025"/>
    <w:rsid w:val="00AC5D90"/>
    <w:rsid w:val="00B812F3"/>
    <w:rsid w:val="00BC7B4E"/>
    <w:rsid w:val="00BC7F9A"/>
    <w:rsid w:val="00C02820"/>
    <w:rsid w:val="00C554FD"/>
    <w:rsid w:val="00CE65CB"/>
    <w:rsid w:val="00D65A77"/>
    <w:rsid w:val="00D77253"/>
    <w:rsid w:val="00D87266"/>
    <w:rsid w:val="00DF5F73"/>
    <w:rsid w:val="00E14A88"/>
    <w:rsid w:val="00E438F4"/>
    <w:rsid w:val="00E51B6B"/>
    <w:rsid w:val="00E64F7E"/>
    <w:rsid w:val="00EE65D0"/>
    <w:rsid w:val="00F236D3"/>
    <w:rsid w:val="00F54A8B"/>
    <w:rsid w:val="00F60733"/>
    <w:rsid w:val="00F85F93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EE0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2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2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2A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4E"/>
    <w:rPr>
      <w:rFonts w:ascii="Segoe UI" w:hAnsi="Segoe UI" w:cs="Segoe UI"/>
      <w:spacing w:val="4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646EB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  <w:spacing w:val="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0646EB"/>
    <w:pPr>
      <w:numPr>
        <w:numId w:val="3"/>
      </w:numPr>
      <w:contextualSpacing/>
    </w:pPr>
  </w:style>
  <w:style w:type="character" w:styleId="PageNumber">
    <w:name w:val="page number"/>
    <w:rsid w:val="00943C5E"/>
    <w:rPr>
      <w:rFonts w:ascii="Arial" w:hAnsi="Arial"/>
      <w:b/>
      <w:color w:val="000080"/>
      <w:sz w:val="18"/>
    </w:rPr>
  </w:style>
  <w:style w:type="character" w:styleId="Hyperlink">
    <w:name w:val="Hyperlink"/>
    <w:rsid w:val="00943C5E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ney.lippincott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E972-DF69-45EC-8CAF-4ECFA64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2019-07-23T16:01:00Z</dcterms:created>
  <dcterms:modified xsi:type="dcterms:W3CDTF">2019-07-29T16:41:00Z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